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6" w:rsidRPr="00A21CA2" w:rsidRDefault="002B7276" w:rsidP="00594BD5">
      <w:pPr>
        <w:jc w:val="center"/>
        <w:rPr>
          <w:sz w:val="28"/>
          <w:szCs w:val="28"/>
        </w:rPr>
      </w:pPr>
      <w:bookmarkStart w:id="0" w:name="sub_1"/>
      <w:r w:rsidRPr="003B14B5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 С Т А Н О В Л Е Н И Е </w:t>
      </w:r>
    </w:p>
    <w:p w:rsidR="002B7276" w:rsidRDefault="002B7276" w:rsidP="00594BD5">
      <w:pPr>
        <w:jc w:val="center"/>
        <w:rPr>
          <w:sz w:val="28"/>
          <w:szCs w:val="28"/>
        </w:rPr>
      </w:pPr>
    </w:p>
    <w:p w:rsidR="002B7276" w:rsidRDefault="002B7276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B14B5">
        <w:rPr>
          <w:sz w:val="28"/>
          <w:szCs w:val="28"/>
        </w:rPr>
        <w:t xml:space="preserve"> </w:t>
      </w:r>
      <w:r>
        <w:rPr>
          <w:sz w:val="28"/>
          <w:szCs w:val="28"/>
        </w:rPr>
        <w:t>ВИШНЯКОВСКОГО</w:t>
      </w:r>
      <w:r w:rsidRPr="003B14B5">
        <w:rPr>
          <w:sz w:val="28"/>
          <w:szCs w:val="28"/>
        </w:rPr>
        <w:t xml:space="preserve"> СЕЛЬСКОГО ПОСЕЛЕНИЯ</w:t>
      </w:r>
    </w:p>
    <w:p w:rsidR="002B7276" w:rsidRPr="003B14B5" w:rsidRDefault="002B7276" w:rsidP="00594BD5">
      <w:pPr>
        <w:jc w:val="center"/>
        <w:rPr>
          <w:sz w:val="16"/>
          <w:szCs w:val="16"/>
        </w:rPr>
      </w:pPr>
    </w:p>
    <w:p w:rsidR="002B7276" w:rsidRDefault="002B7276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УРЮПИНСКОГО МУНИЦИПАЛЬНОГО РАЙОНА</w:t>
      </w:r>
    </w:p>
    <w:p w:rsidR="002B7276" w:rsidRPr="003B14B5" w:rsidRDefault="002B7276" w:rsidP="00594BD5">
      <w:pPr>
        <w:jc w:val="center"/>
        <w:rPr>
          <w:sz w:val="16"/>
          <w:szCs w:val="16"/>
        </w:rPr>
      </w:pPr>
    </w:p>
    <w:p w:rsidR="002B7276" w:rsidRPr="003B14B5" w:rsidRDefault="002B7276" w:rsidP="00594BD5">
      <w:pPr>
        <w:jc w:val="center"/>
        <w:rPr>
          <w:sz w:val="28"/>
          <w:szCs w:val="28"/>
        </w:rPr>
      </w:pPr>
      <w:r w:rsidRPr="003B14B5">
        <w:rPr>
          <w:sz w:val="28"/>
          <w:szCs w:val="28"/>
        </w:rPr>
        <w:t>ВОЛГОГРАДСКОЙ ОБЛАСТИ</w:t>
      </w:r>
    </w:p>
    <w:p w:rsidR="002B7276" w:rsidRDefault="002B7276" w:rsidP="00594BD5">
      <w:pPr>
        <w:jc w:val="center"/>
        <w:rPr>
          <w:sz w:val="28"/>
          <w:szCs w:val="28"/>
        </w:rPr>
      </w:pPr>
    </w:p>
    <w:p w:rsidR="002B7276" w:rsidRPr="003B14B5" w:rsidRDefault="002B7276" w:rsidP="00594BD5">
      <w:pPr>
        <w:jc w:val="center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1.1pt,3pt" to="483.5pt,3pt" o:allowincell="f" strokeweight="4.5pt">
            <v:stroke linestyle="thickThin"/>
          </v:line>
        </w:pict>
      </w:r>
    </w:p>
    <w:p w:rsidR="002B7276" w:rsidRDefault="002B7276" w:rsidP="00594BD5">
      <w:pPr>
        <w:jc w:val="center"/>
        <w:rPr>
          <w:sz w:val="28"/>
          <w:szCs w:val="28"/>
        </w:rPr>
      </w:pPr>
    </w:p>
    <w:p w:rsidR="002B7276" w:rsidRPr="003B14B5" w:rsidRDefault="002B7276" w:rsidP="00594BD5">
      <w:pPr>
        <w:jc w:val="center"/>
        <w:rPr>
          <w:sz w:val="28"/>
          <w:szCs w:val="28"/>
        </w:rPr>
      </w:pPr>
    </w:p>
    <w:p w:rsidR="002B7276" w:rsidRPr="003B14B5" w:rsidRDefault="002B7276" w:rsidP="00AF17BF">
      <w:pPr>
        <w:rPr>
          <w:sz w:val="28"/>
          <w:szCs w:val="28"/>
        </w:rPr>
      </w:pPr>
      <w:r w:rsidRPr="00A21CA2"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октября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14B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36</w:t>
      </w:r>
    </w:p>
    <w:p w:rsidR="002B7276" w:rsidRPr="003B14B5" w:rsidRDefault="002B7276" w:rsidP="00594BD5">
      <w:pPr>
        <w:jc w:val="center"/>
        <w:rPr>
          <w:sz w:val="28"/>
          <w:szCs w:val="28"/>
        </w:rPr>
      </w:pPr>
    </w:p>
    <w:p w:rsidR="002B7276" w:rsidRPr="00840492" w:rsidRDefault="002B7276" w:rsidP="00594BD5">
      <w:pPr>
        <w:jc w:val="center"/>
        <w:rPr>
          <w:sz w:val="28"/>
          <w:szCs w:val="28"/>
        </w:rPr>
      </w:pPr>
    </w:p>
    <w:p w:rsidR="002B7276" w:rsidRPr="00840492" w:rsidRDefault="002B7276" w:rsidP="00594BD5">
      <w:pPr>
        <w:jc w:val="center"/>
        <w:rPr>
          <w:sz w:val="28"/>
          <w:szCs w:val="28"/>
        </w:rPr>
      </w:pPr>
      <w:r w:rsidRPr="00840492">
        <w:rPr>
          <w:sz w:val="28"/>
          <w:szCs w:val="28"/>
        </w:rPr>
        <w:t xml:space="preserve">Об утверждении Административного регламента </w:t>
      </w:r>
      <w:r w:rsidRPr="00840492"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840492">
        <w:rPr>
          <w:sz w:val="28"/>
          <w:szCs w:val="28"/>
        </w:rPr>
        <w:t>.</w:t>
      </w:r>
    </w:p>
    <w:p w:rsidR="002B7276" w:rsidRPr="003B14B5" w:rsidRDefault="002B7276" w:rsidP="00594BD5">
      <w:pPr>
        <w:jc w:val="center"/>
        <w:rPr>
          <w:sz w:val="28"/>
          <w:szCs w:val="28"/>
        </w:rPr>
      </w:pPr>
    </w:p>
    <w:p w:rsidR="002B7276" w:rsidRPr="003B14B5" w:rsidRDefault="002B7276" w:rsidP="00594BD5">
      <w:pPr>
        <w:rPr>
          <w:sz w:val="28"/>
          <w:szCs w:val="28"/>
        </w:rPr>
      </w:pPr>
    </w:p>
    <w:p w:rsidR="002B7276" w:rsidRPr="003B1439" w:rsidRDefault="002B7276" w:rsidP="00594BD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27.07.2010 № 2010-ФЗ «Об организации предоставления государственных и муниципальных услуг», </w:t>
      </w:r>
      <w:r w:rsidRPr="003B143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 законом № 131-ФЗ от 06.10.2003</w:t>
      </w:r>
      <w:r w:rsidRPr="003B1439">
        <w:rPr>
          <w:color w:val="000000"/>
          <w:sz w:val="28"/>
          <w:szCs w:val="28"/>
        </w:rPr>
        <w:t xml:space="preserve"> «Об общих принципах организаци</w:t>
      </w:r>
      <w:r>
        <w:rPr>
          <w:color w:val="000000"/>
          <w:sz w:val="28"/>
          <w:szCs w:val="28"/>
        </w:rPr>
        <w:t>и местного самоуправления в РФ».</w:t>
      </w:r>
      <w:r w:rsidRPr="003B1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повышения качества исполнения и доступности результатов предоставления муниципальных услуг</w:t>
      </w:r>
      <w:r>
        <w:rPr>
          <w:sz w:val="28"/>
          <w:szCs w:val="28"/>
        </w:rPr>
        <w:t>, и руководствуясь Уставом Вишняковского</w:t>
      </w:r>
      <w:r w:rsidRPr="003B14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2B7276" w:rsidRPr="003B1439" w:rsidRDefault="002B7276" w:rsidP="00594BD5">
      <w:pPr>
        <w:rPr>
          <w:sz w:val="28"/>
          <w:szCs w:val="28"/>
        </w:rPr>
      </w:pPr>
    </w:p>
    <w:p w:rsidR="002B7276" w:rsidRPr="003B1439" w:rsidRDefault="002B7276" w:rsidP="00594BD5">
      <w:pPr>
        <w:spacing w:line="250" w:lineRule="atLeast"/>
        <w:ind w:firstLine="360"/>
        <w:jc w:val="center"/>
        <w:rPr>
          <w:color w:val="5A5A4F"/>
          <w:sz w:val="28"/>
          <w:szCs w:val="28"/>
        </w:rPr>
      </w:pPr>
      <w:r w:rsidRPr="003B1439">
        <w:rPr>
          <w:color w:val="000000"/>
          <w:sz w:val="28"/>
          <w:szCs w:val="28"/>
        </w:rPr>
        <w:t>ПОСТАНОВЛЯЮ:</w:t>
      </w:r>
    </w:p>
    <w:p w:rsidR="002B7276" w:rsidRDefault="002B7276" w:rsidP="00594BD5">
      <w:pPr>
        <w:rPr>
          <w:sz w:val="28"/>
          <w:szCs w:val="28"/>
        </w:rPr>
      </w:pPr>
    </w:p>
    <w:p w:rsidR="002B7276" w:rsidRPr="00840492" w:rsidRDefault="002B7276" w:rsidP="00594BD5">
      <w:pPr>
        <w:ind w:firstLine="567"/>
        <w:jc w:val="both"/>
        <w:rPr>
          <w:sz w:val="28"/>
          <w:szCs w:val="28"/>
        </w:rPr>
      </w:pPr>
      <w:r w:rsidRPr="00840492">
        <w:rPr>
          <w:color w:val="000000"/>
          <w:sz w:val="28"/>
          <w:szCs w:val="28"/>
        </w:rPr>
        <w:t xml:space="preserve">1. Утвердить Административный регламент </w:t>
      </w:r>
      <w:r w:rsidRPr="00840492">
        <w:rPr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840492">
        <w:rPr>
          <w:color w:val="000000"/>
          <w:sz w:val="28"/>
          <w:szCs w:val="28"/>
        </w:rPr>
        <w:t xml:space="preserve"> в Приложении.</w:t>
      </w:r>
    </w:p>
    <w:p w:rsidR="002B7276" w:rsidRDefault="002B7276" w:rsidP="00594BD5">
      <w:pPr>
        <w:ind w:firstLine="567"/>
        <w:jc w:val="both"/>
        <w:rPr>
          <w:sz w:val="28"/>
          <w:szCs w:val="28"/>
        </w:rPr>
      </w:pPr>
      <w:r w:rsidRPr="003B1439">
        <w:rPr>
          <w:color w:val="000000"/>
          <w:sz w:val="28"/>
          <w:szCs w:val="28"/>
        </w:rPr>
        <w:t>2. Контроль за выполнением настоящего постановления оставляю за собой.</w:t>
      </w:r>
    </w:p>
    <w:p w:rsidR="002B7276" w:rsidRPr="00C35441" w:rsidRDefault="002B7276" w:rsidP="00594B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5441">
        <w:rPr>
          <w:sz w:val="28"/>
          <w:szCs w:val="28"/>
        </w:rPr>
        <w:t>3. Опубликовать данное постановление в подразделе «</w:t>
      </w:r>
      <w:r>
        <w:rPr>
          <w:sz w:val="28"/>
          <w:szCs w:val="28"/>
        </w:rPr>
        <w:t>Вишняковское</w:t>
      </w:r>
      <w:r w:rsidRPr="00C35441">
        <w:rPr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C35441">
        <w:rPr>
          <w:sz w:val="28"/>
          <w:szCs w:val="28"/>
          <w:u w:val="single"/>
        </w:rPr>
        <w:t>www.umr34.</w:t>
      </w:r>
      <w:r w:rsidRPr="00C35441">
        <w:rPr>
          <w:sz w:val="28"/>
          <w:szCs w:val="28"/>
          <w:u w:val="single"/>
          <w:lang w:val="en-US"/>
        </w:rPr>
        <w:t>ru</w:t>
      </w:r>
      <w:r w:rsidRPr="00C35441">
        <w:rPr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sz w:val="28"/>
          <w:szCs w:val="28"/>
        </w:rPr>
        <w:t>Вишняковского</w:t>
      </w:r>
      <w:r w:rsidRPr="00C35441">
        <w:rPr>
          <w:sz w:val="28"/>
          <w:szCs w:val="28"/>
        </w:rPr>
        <w:t xml:space="preserve"> сельского поселения.</w:t>
      </w:r>
    </w:p>
    <w:p w:rsidR="002B7276" w:rsidRPr="00C35441" w:rsidRDefault="002B7276" w:rsidP="00594BD5">
      <w:pPr>
        <w:ind w:firstLine="540"/>
        <w:jc w:val="both"/>
        <w:rPr>
          <w:sz w:val="28"/>
          <w:szCs w:val="28"/>
        </w:rPr>
      </w:pPr>
      <w:r w:rsidRPr="00C35441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2B7276" w:rsidRDefault="002B7276" w:rsidP="00594BD5">
      <w:pPr>
        <w:rPr>
          <w:sz w:val="28"/>
          <w:szCs w:val="28"/>
        </w:rPr>
      </w:pPr>
    </w:p>
    <w:p w:rsidR="002B7276" w:rsidRPr="003B1439" w:rsidRDefault="002B7276" w:rsidP="00594BD5">
      <w:pPr>
        <w:spacing w:line="250" w:lineRule="atLeast"/>
        <w:rPr>
          <w:color w:val="000000"/>
          <w:sz w:val="28"/>
          <w:szCs w:val="28"/>
        </w:rPr>
      </w:pPr>
      <w:r w:rsidRPr="003B143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Вишняковского</w:t>
      </w:r>
      <w:r w:rsidRPr="002F7C4E">
        <w:rPr>
          <w:color w:val="000000"/>
          <w:sz w:val="28"/>
          <w:szCs w:val="28"/>
        </w:rPr>
        <w:t xml:space="preserve"> </w:t>
      </w:r>
      <w:r w:rsidRPr="003B1439">
        <w:rPr>
          <w:color w:val="000000"/>
          <w:sz w:val="28"/>
          <w:szCs w:val="28"/>
        </w:rPr>
        <w:t>сельского</w:t>
      </w:r>
    </w:p>
    <w:p w:rsidR="002B7276" w:rsidRPr="003B1439" w:rsidRDefault="002B7276" w:rsidP="00594BD5">
      <w:pPr>
        <w:spacing w:line="250" w:lineRule="atLeast"/>
        <w:rPr>
          <w:color w:val="5A5A4F"/>
          <w:sz w:val="28"/>
          <w:szCs w:val="28"/>
        </w:rPr>
      </w:pPr>
      <w:r w:rsidRPr="003B143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Урюпинского</w:t>
      </w:r>
      <w:r w:rsidRPr="003B14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Г.В. Горшкова</w:t>
      </w:r>
    </w:p>
    <w:p w:rsidR="002B7276" w:rsidRDefault="002B7276" w:rsidP="00594B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7276" w:rsidRDefault="002B7276" w:rsidP="00594BD5">
      <w:pPr>
        <w:rPr>
          <w:sz w:val="28"/>
          <w:szCs w:val="28"/>
        </w:rPr>
      </w:pPr>
    </w:p>
    <w:bookmarkEnd w:id="0"/>
    <w:p w:rsidR="002B7276" w:rsidRPr="00B656CE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2B7276" w:rsidRPr="003312BF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4"/>
          <w:szCs w:val="24"/>
          <w:lang w:eastAsia="ar-SA"/>
        </w:rPr>
      </w:pPr>
    </w:p>
    <w:p w:rsidR="002B7276" w:rsidRPr="003B14B5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t xml:space="preserve">Приложение </w:t>
      </w:r>
    </w:p>
    <w:p w:rsidR="002B7276" w:rsidRPr="003B14B5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 w:rsidRPr="003B14B5">
        <w:rPr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2B7276" w:rsidRPr="003B14B5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Вишняковского</w:t>
      </w:r>
      <w:r w:rsidRPr="003B14B5">
        <w:rPr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2B7276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от 18.10.2016           </w:t>
      </w:r>
      <w:r w:rsidRPr="003B14B5">
        <w:rPr>
          <w:bCs/>
          <w:color w:val="000000"/>
          <w:sz w:val="28"/>
          <w:szCs w:val="28"/>
          <w:lang w:eastAsia="ar-SA"/>
        </w:rPr>
        <w:t xml:space="preserve">№ </w:t>
      </w:r>
      <w:r>
        <w:rPr>
          <w:bCs/>
          <w:color w:val="000000"/>
          <w:sz w:val="28"/>
          <w:szCs w:val="28"/>
          <w:lang w:eastAsia="ar-SA"/>
        </w:rPr>
        <w:t>36</w:t>
      </w:r>
    </w:p>
    <w:p w:rsidR="002B7276" w:rsidRDefault="002B7276" w:rsidP="00AF17BF">
      <w:pPr>
        <w:suppressAutoHyphens/>
        <w:autoSpaceDE w:val="0"/>
        <w:ind w:firstLine="720"/>
        <w:jc w:val="center"/>
        <w:rPr>
          <w:bCs/>
          <w:color w:val="000000"/>
          <w:sz w:val="28"/>
          <w:szCs w:val="28"/>
          <w:lang w:eastAsia="ar-SA"/>
        </w:rPr>
      </w:pPr>
    </w:p>
    <w:p w:rsidR="002B7276" w:rsidRPr="003B14B5" w:rsidRDefault="002B7276" w:rsidP="00594BD5">
      <w:pPr>
        <w:suppressAutoHyphens/>
        <w:autoSpaceDE w:val="0"/>
        <w:ind w:firstLine="720"/>
        <w:jc w:val="right"/>
        <w:rPr>
          <w:bCs/>
          <w:color w:val="000000"/>
          <w:sz w:val="28"/>
          <w:szCs w:val="28"/>
          <w:lang w:eastAsia="ar-SA"/>
        </w:rPr>
      </w:pPr>
    </w:p>
    <w:p w:rsidR="002B7276" w:rsidRDefault="002B7276" w:rsidP="009F0532">
      <w:pPr>
        <w:pStyle w:val="Textbody"/>
        <w:spacing w:after="0"/>
        <w:jc w:val="center"/>
        <w:rPr>
          <w:rFonts w:cs="Times New Roman"/>
          <w:b/>
          <w:bCs/>
          <w:szCs w:val="28"/>
        </w:rPr>
      </w:pPr>
      <w:r w:rsidRPr="00224B11">
        <w:rPr>
          <w:rFonts w:cs="Times New Roman"/>
          <w:b/>
          <w:bCs/>
          <w:szCs w:val="28"/>
        </w:rPr>
        <w:t>АДМИНИСТРАТИВНЫЙ РЕГЛАМЕНТ</w:t>
      </w:r>
    </w:p>
    <w:p w:rsidR="002B7276" w:rsidRPr="00224B11" w:rsidRDefault="002B7276" w:rsidP="0094590E">
      <w:pPr>
        <w:pStyle w:val="Textbody"/>
        <w:spacing w:after="0"/>
        <w:ind w:firstLine="705"/>
        <w:jc w:val="center"/>
        <w:rPr>
          <w:rFonts w:cs="Times New Roman"/>
          <w:b/>
          <w:bCs/>
          <w:szCs w:val="28"/>
        </w:rPr>
      </w:pPr>
    </w:p>
    <w:p w:rsidR="002B7276" w:rsidRPr="00006FA2" w:rsidRDefault="002B7276" w:rsidP="009F0532">
      <w:pPr>
        <w:pStyle w:val="Textbody"/>
        <w:spacing w:after="0"/>
        <w:jc w:val="center"/>
        <w:rPr>
          <w:rFonts w:cs="Times New Roman"/>
          <w:szCs w:val="28"/>
        </w:rPr>
      </w:pPr>
      <w:r w:rsidRPr="00006FA2">
        <w:rPr>
          <w:rFonts w:cs="Times New Roman"/>
          <w:bCs/>
          <w:szCs w:val="28"/>
        </w:rPr>
        <w:t>предоставления муниципальной услуги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006FA2">
        <w:rPr>
          <w:rFonts w:cs="Times New Roman"/>
          <w:bCs/>
          <w:szCs w:val="28"/>
        </w:rPr>
        <w:t>»</w:t>
      </w:r>
    </w:p>
    <w:p w:rsidR="002B7276" w:rsidRPr="00224B11" w:rsidRDefault="002B7276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2B7276" w:rsidRPr="0094590E" w:rsidRDefault="002B7276" w:rsidP="0094590E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smartTag w:uri="urn:schemas-microsoft-com:office:smarttags" w:element="place">
        <w:r w:rsidRPr="0094590E">
          <w:rPr>
            <w:rFonts w:cs="Times New Roman"/>
            <w:bCs/>
            <w:szCs w:val="28"/>
            <w:lang w:val="en-US"/>
          </w:rPr>
          <w:t>I</w:t>
        </w:r>
        <w:r w:rsidRPr="0094590E">
          <w:rPr>
            <w:rFonts w:cs="Times New Roman"/>
            <w:bCs/>
            <w:szCs w:val="28"/>
          </w:rPr>
          <w:t>.</w:t>
        </w:r>
      </w:smartTag>
      <w:r w:rsidRPr="0094590E">
        <w:rPr>
          <w:rFonts w:cs="Times New Roman"/>
          <w:bCs/>
          <w:szCs w:val="28"/>
        </w:rPr>
        <w:t xml:space="preserve"> Общие положения</w:t>
      </w:r>
    </w:p>
    <w:p w:rsidR="002B7276" w:rsidRPr="00224B11" w:rsidRDefault="002B7276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1.1. Административный регламент предоставления муниципальной услуги 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224B11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Муниципальная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>а -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>
        <w:rPr>
          <w:rFonts w:cs="Times New Roman"/>
          <w:szCs w:val="28"/>
        </w:rPr>
        <w:t xml:space="preserve"> на базе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включает: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 xml:space="preserve">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предоставляются населению на бесплатной основе (за счет бюджетного финансирования) и на платной основе (за счет средств потребителей).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1.4. </w:t>
      </w:r>
      <w:r>
        <w:rPr>
          <w:rFonts w:cs="Times New Roman"/>
          <w:szCs w:val="28"/>
        </w:rPr>
        <w:t>Оказание муниципальной</w:t>
      </w:r>
      <w:r w:rsidRPr="00224B11">
        <w:rPr>
          <w:rFonts w:cs="Times New Roman"/>
          <w:szCs w:val="28"/>
        </w:rPr>
        <w:t xml:space="preserve"> услуг</w:t>
      </w:r>
      <w:r>
        <w:rPr>
          <w:rFonts w:cs="Times New Roman"/>
          <w:szCs w:val="28"/>
        </w:rPr>
        <w:t xml:space="preserve">и осуществляется муниципальным казенным учреждением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Урюпинского муниципального района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4B11">
        <w:rPr>
          <w:rFonts w:ascii="Times New Roman" w:hAnsi="Times New Roman" w:cs="Times New Roman"/>
          <w:sz w:val="28"/>
          <w:szCs w:val="28"/>
        </w:rPr>
        <w:t xml:space="preserve"> Волгоградская область, Урюпинский район, х. 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224B1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224B1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12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0D07CD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CD">
        <w:rPr>
          <w:rFonts w:ascii="Times New Roman" w:hAnsi="Times New Roman" w:cs="Times New Roman"/>
          <w:sz w:val="28"/>
          <w:szCs w:val="28"/>
        </w:rPr>
        <w:t>работает</w:t>
      </w:r>
      <w:r w:rsidRPr="00224B11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p w:rsidR="002B7276" w:rsidRPr="00D4020B" w:rsidRDefault="002B7276" w:rsidP="00D4020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D4020B">
        <w:rPr>
          <w:sz w:val="28"/>
          <w:szCs w:val="28"/>
        </w:rPr>
        <w:t xml:space="preserve"> зимний период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Вторник               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13:00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Среда – Пятница.     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12:00</w:t>
      </w:r>
      <w:r>
        <w:rPr>
          <w:sz w:val="28"/>
          <w:szCs w:val="28"/>
        </w:rPr>
        <w:t xml:space="preserve"> </w:t>
      </w:r>
    </w:p>
    <w:p w:rsidR="002B7276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D4020B">
        <w:rPr>
          <w:sz w:val="28"/>
          <w:szCs w:val="28"/>
        </w:rPr>
        <w:t>19:00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– 22:00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</w:t>
      </w:r>
      <w:r>
        <w:rPr>
          <w:sz w:val="28"/>
          <w:szCs w:val="28"/>
        </w:rPr>
        <w:t xml:space="preserve">                     </w:t>
      </w:r>
      <w:r w:rsidRPr="00D4020B">
        <w:rPr>
          <w:sz w:val="28"/>
          <w:szCs w:val="28"/>
        </w:rPr>
        <w:t>12:00 – 19:00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Суббота.</w:t>
      </w:r>
      <w:r>
        <w:rPr>
          <w:sz w:val="28"/>
          <w:szCs w:val="28"/>
        </w:rPr>
        <w:t xml:space="preserve">                      </w:t>
      </w:r>
      <w:r w:rsidRPr="00D4020B">
        <w:rPr>
          <w:sz w:val="28"/>
          <w:szCs w:val="28"/>
        </w:rPr>
        <w:t>19:00 – 22:00</w:t>
      </w:r>
    </w:p>
    <w:p w:rsidR="002B7276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Воскресенье, Понедельник </w:t>
      </w:r>
      <w:r>
        <w:rPr>
          <w:sz w:val="28"/>
          <w:szCs w:val="28"/>
        </w:rPr>
        <w:t xml:space="preserve"> - выходной</w:t>
      </w:r>
    </w:p>
    <w:p w:rsidR="002B7276" w:rsidRPr="00D4020B" w:rsidRDefault="002B7276" w:rsidP="00D4020B">
      <w:pPr>
        <w:rPr>
          <w:sz w:val="28"/>
          <w:szCs w:val="28"/>
        </w:rPr>
      </w:pP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в летний период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Вторник.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  9:00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– 13:00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Среда – Пятница.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9:00  </w:t>
      </w:r>
      <w:r w:rsidRPr="00D4020B">
        <w:rPr>
          <w:sz w:val="28"/>
          <w:szCs w:val="28"/>
        </w:rPr>
        <w:t>–  12:00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                                    20:00 – 23:00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>Перерыв:                    12:00 – 20:00</w:t>
      </w:r>
    </w:p>
    <w:p w:rsidR="002B7276" w:rsidRPr="00D4020B" w:rsidRDefault="002B7276" w:rsidP="00D4020B">
      <w:pPr>
        <w:rPr>
          <w:sz w:val="28"/>
          <w:szCs w:val="28"/>
        </w:rPr>
      </w:pPr>
      <w:r w:rsidRPr="00D4020B">
        <w:rPr>
          <w:sz w:val="28"/>
          <w:szCs w:val="28"/>
        </w:rPr>
        <w:t xml:space="preserve">Суббота.                    </w:t>
      </w:r>
      <w:r>
        <w:rPr>
          <w:sz w:val="28"/>
          <w:szCs w:val="28"/>
        </w:rPr>
        <w:t xml:space="preserve"> </w:t>
      </w:r>
      <w:r w:rsidRPr="00D4020B">
        <w:rPr>
          <w:sz w:val="28"/>
          <w:szCs w:val="28"/>
        </w:rPr>
        <w:t>20:00 – 23:00</w:t>
      </w:r>
    </w:p>
    <w:p w:rsidR="002B7276" w:rsidRPr="00D4020B" w:rsidRDefault="002B7276" w:rsidP="00D4020B">
      <w:pPr>
        <w:rPr>
          <w:sz w:val="28"/>
          <w:szCs w:val="28"/>
          <w:u w:val="single"/>
        </w:rPr>
      </w:pPr>
      <w:r w:rsidRPr="00D4020B">
        <w:rPr>
          <w:sz w:val="28"/>
          <w:szCs w:val="28"/>
        </w:rPr>
        <w:t xml:space="preserve">Воскресенье, Понедельник - </w:t>
      </w:r>
      <w:r>
        <w:rPr>
          <w:sz w:val="28"/>
          <w:szCs w:val="28"/>
        </w:rPr>
        <w:t>выходной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руководителя </w:t>
      </w:r>
      <w:r w:rsidRPr="000D07CD">
        <w:rPr>
          <w:rFonts w:ascii="Times New Roman" w:hAnsi="Times New Roman" w:cs="Times New Roman"/>
          <w:sz w:val="28"/>
          <w:szCs w:val="28"/>
        </w:rPr>
        <w:t>МКУ 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(84442) 0-00</w:t>
      </w:r>
      <w:r w:rsidRPr="00224B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специалиста, предоставляющего</w:t>
      </w:r>
      <w:r w:rsidRPr="00224B11">
        <w:rPr>
          <w:rFonts w:ascii="Times New Roman" w:hAnsi="Times New Roman" w:cs="Times New Roman"/>
          <w:sz w:val="28"/>
          <w:szCs w:val="28"/>
        </w:rPr>
        <w:t xml:space="preserve"> услугу (далее специалист</w:t>
      </w:r>
      <w:r>
        <w:rPr>
          <w:rFonts w:ascii="Times New Roman" w:hAnsi="Times New Roman" w:cs="Times New Roman"/>
          <w:sz w:val="28"/>
          <w:szCs w:val="28"/>
        </w:rPr>
        <w:t>): 8(84442) 0-00-00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предоставляются специалистом МКУ </w:t>
      </w:r>
      <w:r w:rsidRPr="000D07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Вишняковский</w:t>
      </w:r>
      <w:r w:rsidRPr="000D07CD">
        <w:rPr>
          <w:rFonts w:ascii="Times New Roman" w:hAnsi="Times New Roman" w:cs="Times New Roman"/>
          <w:sz w:val="28"/>
          <w:szCs w:val="28"/>
        </w:rPr>
        <w:t xml:space="preserve"> сельский клуб»</w:t>
      </w:r>
      <w:r w:rsidRPr="00224B11">
        <w:rPr>
          <w:rFonts w:ascii="Times New Roman" w:hAnsi="Times New Roman" w:cs="Times New Roman"/>
          <w:sz w:val="28"/>
          <w:szCs w:val="28"/>
        </w:rPr>
        <w:t>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2B7276" w:rsidRPr="00224B11" w:rsidRDefault="002B7276" w:rsidP="00304D64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</w:t>
      </w:r>
      <w:r w:rsidRPr="00224B11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</w:t>
      </w:r>
      <w:r>
        <w:rPr>
          <w:rFonts w:cs="Times New Roman"/>
          <w:szCs w:val="28"/>
        </w:rPr>
        <w:t xml:space="preserve">специалистом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»: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личному обращению;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письменному обращению;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телефону;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 электронной почте.</w:t>
      </w:r>
    </w:p>
    <w:p w:rsidR="002B7276" w:rsidRPr="00224B11" w:rsidRDefault="002B7276" w:rsidP="00FD6AEE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</w:t>
      </w:r>
      <w:r w:rsidRPr="00224B11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требования к документам, прилагаемым к заявлению;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время приема и выдачи документов;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сроки исполнения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1.9. Индивидуальное письменное консультирование осуществляется при письменном обращении заинтересованного лица в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. Письменный ответ подписывается </w:t>
      </w:r>
      <w:r>
        <w:rPr>
          <w:rFonts w:cs="Times New Roman"/>
          <w:szCs w:val="28"/>
        </w:rPr>
        <w:t xml:space="preserve">руководителем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</w:t>
      </w:r>
      <w:r>
        <w:rPr>
          <w:rFonts w:cs="Times New Roman"/>
          <w:szCs w:val="28"/>
        </w:rPr>
        <w:t xml:space="preserve"> или на личном приеме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1.11. При ответах н</w:t>
      </w:r>
      <w:r>
        <w:rPr>
          <w:rFonts w:cs="Times New Roman"/>
          <w:szCs w:val="28"/>
        </w:rPr>
        <w:t>а телефонные звонки специалист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1.13. При невозможности </w:t>
      </w:r>
      <w:r>
        <w:rPr>
          <w:rFonts w:cs="Times New Roman"/>
          <w:szCs w:val="28"/>
        </w:rPr>
        <w:t>специалиста</w:t>
      </w:r>
      <w:r w:rsidRPr="00224B11">
        <w:rPr>
          <w:rFonts w:cs="Times New Roman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</w:t>
      </w:r>
      <w:r>
        <w:rPr>
          <w:rFonts w:cs="Times New Roman"/>
          <w:szCs w:val="28"/>
        </w:rPr>
        <w:t>руководителю</w:t>
      </w:r>
      <w:r w:rsidRPr="00224B11">
        <w:rPr>
          <w:rFonts w:cs="Times New Roman"/>
          <w:szCs w:val="28"/>
        </w:rPr>
        <w:t xml:space="preserve"> или должен быть сообщен телефонный номер, по которому можно получить информацию.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1.14. В</w:t>
      </w:r>
      <w:r>
        <w:rPr>
          <w:rFonts w:cs="Times New Roman"/>
          <w:szCs w:val="28"/>
        </w:rPr>
        <w:t>о время разговора специалист</w:t>
      </w:r>
      <w:r w:rsidRPr="00224B11">
        <w:rPr>
          <w:rFonts w:cs="Times New Roman"/>
          <w:szCs w:val="28"/>
        </w:rPr>
        <w:t xml:space="preserve">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B7276" w:rsidRPr="00224B11" w:rsidRDefault="002B7276" w:rsidP="000364FC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2B7276" w:rsidRPr="00224B11" w:rsidRDefault="002B7276" w:rsidP="000364FC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/>
          <w:sz w:val="28"/>
          <w:szCs w:val="28"/>
        </w:rPr>
      </w:pPr>
      <w:r w:rsidRPr="00224B11">
        <w:rPr>
          <w:rFonts w:ascii="Times New Roman" w:hAnsi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r>
        <w:rPr>
          <w:rFonts w:ascii="Times New Roman" w:hAnsi="Times New Roman"/>
          <w:sz w:val="28"/>
          <w:szCs w:val="28"/>
        </w:rPr>
        <w:t>Вишняковское</w:t>
      </w:r>
      <w:r w:rsidRPr="00224B11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www</w:t>
      </w:r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. 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umr</w:t>
      </w:r>
      <w:r w:rsidRPr="00224B11">
        <w:rPr>
          <w:rFonts w:ascii="Times New Roman" w:hAnsi="Times New Roman"/>
          <w:color w:val="548DD4"/>
          <w:sz w:val="28"/>
          <w:szCs w:val="28"/>
          <w:u w:val="single"/>
        </w:rPr>
        <w:t xml:space="preserve"> 34.</w:t>
      </w:r>
      <w:r w:rsidRPr="00224B11">
        <w:rPr>
          <w:rFonts w:ascii="Times New Roman" w:hAnsi="Times New Roman"/>
          <w:color w:val="548DD4"/>
          <w:sz w:val="28"/>
          <w:szCs w:val="28"/>
          <w:u w:val="single"/>
          <w:lang w:val="en-US"/>
        </w:rPr>
        <w:t>ru</w:t>
      </w:r>
      <w:r w:rsidRPr="00224B11">
        <w:rPr>
          <w:rFonts w:ascii="Times New Roman" w:hAnsi="Times New Roman"/>
          <w:sz w:val="28"/>
          <w:szCs w:val="28"/>
        </w:rPr>
        <w:t>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B7276" w:rsidRPr="000364FC" w:rsidRDefault="002B7276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0364FC">
        <w:rPr>
          <w:rFonts w:cs="Times New Roman"/>
          <w:bCs/>
          <w:szCs w:val="28"/>
          <w:lang w:val="en-US"/>
        </w:rPr>
        <w:t>II</w:t>
      </w:r>
      <w:r w:rsidRPr="000364FC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2.1. Наименование муниципальной услуги: </w:t>
      </w:r>
      <w:r w:rsidRPr="00006FA2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006FA2">
        <w:rPr>
          <w:rFonts w:cs="Times New Roman"/>
          <w:bCs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2.2. Наименование органа, предоставляющего муниципальную услугу, - </w:t>
      </w:r>
      <w:r>
        <w:rPr>
          <w:rFonts w:cs="Times New Roman"/>
          <w:szCs w:val="28"/>
        </w:rPr>
        <w:t xml:space="preserve">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</w:t>
      </w:r>
      <w:r w:rsidRPr="00224B11">
        <w:rPr>
          <w:rFonts w:cs="Times New Roman"/>
          <w:szCs w:val="28"/>
        </w:rPr>
        <w:t>.</w:t>
      </w:r>
    </w:p>
    <w:p w:rsidR="002B7276" w:rsidRDefault="002B7276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</w:t>
      </w:r>
      <w:r w:rsidRPr="00224B11">
        <w:rPr>
          <w:rFonts w:cs="Times New Roman"/>
          <w:szCs w:val="28"/>
        </w:rPr>
        <w:t xml:space="preserve"> Результатом предоставления муниципальной услуги </w:t>
      </w:r>
      <w:r>
        <w:rPr>
          <w:rFonts w:cs="Times New Roman"/>
          <w:szCs w:val="28"/>
        </w:rPr>
        <w:t xml:space="preserve">является отчет о проведении мероприятия, который может иметь любую форму (текстовый, финансовый, оценочный лист т.д.). </w:t>
      </w:r>
    </w:p>
    <w:p w:rsidR="002B7276" w:rsidRDefault="002B7276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исполнении муниципальной услуги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 может осуществлять взаимодействие с органами государственной 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2B7276" w:rsidRDefault="002B7276" w:rsidP="006B62F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планом.</w:t>
      </w:r>
    </w:p>
    <w:p w:rsidR="002B7276" w:rsidRPr="00224B11" w:rsidRDefault="002B7276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 Срок предоставления муниципальной услуги.</w:t>
      </w:r>
    </w:p>
    <w:p w:rsidR="002B7276" w:rsidRPr="00224B11" w:rsidRDefault="002B7276" w:rsidP="009F0532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2.4.1. Срок </w:t>
      </w:r>
      <w:r>
        <w:rPr>
          <w:rFonts w:cs="Times New Roman"/>
          <w:szCs w:val="28"/>
        </w:rPr>
        <w:t xml:space="preserve"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Вишняковского сельского поселения. </w:t>
      </w:r>
    </w:p>
    <w:p w:rsidR="002B7276" w:rsidRPr="00224B11" w:rsidRDefault="002B7276" w:rsidP="009C2158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2.4.2. Срок </w:t>
      </w:r>
      <w:r>
        <w:rPr>
          <w:rFonts w:cs="Times New Roman"/>
          <w:szCs w:val="28"/>
        </w:rPr>
        <w:t>ожидания регистрации заявления о предоставлении муниципальной услуги не более 15 минут.</w:t>
      </w:r>
    </w:p>
    <w:p w:rsidR="002B7276" w:rsidRPr="00224B11" w:rsidRDefault="002B7276" w:rsidP="00776649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2.4.3.</w:t>
      </w:r>
      <w:r>
        <w:rPr>
          <w:rFonts w:cs="Times New Roman"/>
          <w:szCs w:val="28"/>
        </w:rPr>
        <w:t xml:space="preserve"> Время ожидания в очереди на прием к должностному лицу или для получения консультации не должно превышать 15 минут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2B7276" w:rsidRPr="00224B11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Конституция Российской Федерации;</w:t>
      </w:r>
    </w:p>
    <w:p w:rsidR="002B7276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Гражданский кодекс Российской Федерации;</w:t>
      </w:r>
    </w:p>
    <w:p w:rsidR="002B7276" w:rsidRPr="00224B11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Федеральный закон от 22</w:t>
      </w:r>
      <w:r w:rsidRPr="00224B11">
        <w:rPr>
          <w:rFonts w:cs="Times New Roman"/>
          <w:szCs w:val="28"/>
        </w:rPr>
        <w:t>.0.</w:t>
      </w:r>
      <w:r>
        <w:rPr>
          <w:rFonts w:cs="Times New Roman"/>
          <w:szCs w:val="28"/>
        </w:rPr>
        <w:t>1996 г.</w:t>
      </w:r>
      <w:r w:rsidRPr="00224B11">
        <w:rPr>
          <w:rFonts w:cs="Times New Roman"/>
          <w:szCs w:val="28"/>
        </w:rPr>
        <w:t xml:space="preserve"> №7-ФЗ «</w:t>
      </w:r>
      <w:r>
        <w:rPr>
          <w:rFonts w:cs="Times New Roman"/>
          <w:szCs w:val="28"/>
        </w:rPr>
        <w:t>О некоммерческих организация</w:t>
      </w:r>
      <w:r w:rsidRPr="00224B11">
        <w:rPr>
          <w:rFonts w:cs="Times New Roman"/>
          <w:szCs w:val="28"/>
        </w:rPr>
        <w:t>»;</w:t>
      </w:r>
    </w:p>
    <w:p w:rsidR="002B7276" w:rsidRPr="00224B11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2B7276" w:rsidRPr="00224B11" w:rsidRDefault="002B7276" w:rsidP="006571D2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Федеральный закон от 2</w:t>
      </w:r>
      <w:r>
        <w:rPr>
          <w:rFonts w:cs="Times New Roman"/>
          <w:szCs w:val="28"/>
        </w:rPr>
        <w:t>7.07.2010</w:t>
      </w:r>
      <w:r w:rsidRPr="00224B1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210-ФЗ «Об организации предоставления государственных и муниципальных услуг</w:t>
      </w:r>
      <w:r w:rsidRPr="00224B11">
        <w:rPr>
          <w:rFonts w:cs="Times New Roman"/>
          <w:szCs w:val="28"/>
        </w:rPr>
        <w:t>»;</w:t>
      </w:r>
    </w:p>
    <w:p w:rsidR="002B7276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</w:p>
    <w:p w:rsidR="002B7276" w:rsidRPr="00224B11" w:rsidRDefault="002B7276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- Устав администрации </w:t>
      </w:r>
      <w:r>
        <w:rPr>
          <w:rFonts w:cs="Times New Roman"/>
          <w:szCs w:val="28"/>
        </w:rPr>
        <w:t>Вишняковского</w:t>
      </w:r>
      <w:r w:rsidRPr="00224B11">
        <w:rPr>
          <w:rFonts w:cs="Times New Roman"/>
          <w:szCs w:val="28"/>
        </w:rPr>
        <w:t xml:space="preserve"> сельского поселения;</w:t>
      </w:r>
    </w:p>
    <w:p w:rsidR="002B7276" w:rsidRPr="00224B11" w:rsidRDefault="002B7276" w:rsidP="005E22E9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2B7276" w:rsidRPr="00224B11" w:rsidRDefault="002B7276" w:rsidP="005E22E9">
      <w:pPr>
        <w:pStyle w:val="Textbody"/>
        <w:numPr>
          <w:ilvl w:val="1"/>
          <w:numId w:val="5"/>
        </w:numPr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Перечень необходимых для оказания муниципальной услуги документов:</w:t>
      </w:r>
    </w:p>
    <w:p w:rsidR="002B7276" w:rsidRPr="00224B11" w:rsidRDefault="002B7276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заявление о </w:t>
      </w:r>
      <w:r>
        <w:rPr>
          <w:rFonts w:ascii="Times New Roman" w:hAnsi="Times New Roman" w:cs="Times New Roman"/>
          <w:sz w:val="28"/>
          <w:szCs w:val="28"/>
        </w:rPr>
        <w:t>доступе к участию в культурно-досуговом мероприятии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2B7276" w:rsidRPr="00224B11" w:rsidRDefault="002B7276" w:rsidP="005E22E9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B7276" w:rsidRPr="00224B11" w:rsidRDefault="002B7276" w:rsidP="005E22E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4B1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B7276" w:rsidRPr="00224B11" w:rsidRDefault="002B7276" w:rsidP="005E22E9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24B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договор о культурном сотрудничестве</w:t>
      </w:r>
      <w:r w:rsidRPr="00224B11">
        <w:rPr>
          <w:rFonts w:cs="Times New Roman"/>
          <w:szCs w:val="28"/>
        </w:rPr>
        <w:t>;</w:t>
      </w:r>
    </w:p>
    <w:p w:rsidR="002B7276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7276" w:rsidRPr="00B23D35" w:rsidRDefault="002B7276" w:rsidP="005840D4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2B7276" w:rsidRPr="00224B11" w:rsidRDefault="002B7276" w:rsidP="00E12620">
      <w:pPr>
        <w:pStyle w:val="ConsPlusDocList"/>
        <w:numPr>
          <w:ilvl w:val="1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B7276" w:rsidRPr="00224B11" w:rsidRDefault="002B7276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7276" w:rsidRPr="00224B11" w:rsidRDefault="002B7276" w:rsidP="00E1262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E126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2.8. </w:t>
      </w:r>
      <w:r>
        <w:rPr>
          <w:rFonts w:cs="Times New Roman"/>
          <w:szCs w:val="28"/>
        </w:rPr>
        <w:t>В предоставлении муниципальной услуги может быть отказано в случае: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отсутствия данного вида культурно-досугового мероприятия в планах МКУ «Вишняковский </w:t>
      </w:r>
      <w:r w:rsidRPr="00224B11">
        <w:rPr>
          <w:rFonts w:cs="Times New Roman"/>
          <w:szCs w:val="28"/>
        </w:rPr>
        <w:t>сельск</w:t>
      </w:r>
      <w:r>
        <w:rPr>
          <w:rFonts w:cs="Times New Roman"/>
          <w:szCs w:val="28"/>
        </w:rPr>
        <w:t xml:space="preserve">ий </w:t>
      </w:r>
      <w:r w:rsidRPr="000D07CD">
        <w:rPr>
          <w:rFonts w:cs="Times New Roman"/>
          <w:szCs w:val="28"/>
        </w:rPr>
        <w:t>клуб</w:t>
      </w:r>
      <w:r>
        <w:rPr>
          <w:rFonts w:cs="Times New Roman"/>
          <w:szCs w:val="28"/>
        </w:rPr>
        <w:t>»;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несоблюдение условий проведения мероприятия;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обстоятельств непреодолимой силы не позволивших провести культурно-досуговое мероприятие;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2B7276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2B7276" w:rsidRPr="00224B11" w:rsidRDefault="002B7276" w:rsidP="004A494C">
      <w:pPr>
        <w:pStyle w:val="Textbody"/>
        <w:tabs>
          <w:tab w:val="left" w:pos="780"/>
        </w:tabs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2.9</w:t>
      </w:r>
      <w:r w:rsidRPr="00224B11">
        <w:rPr>
          <w:rFonts w:cs="Times New Roman"/>
          <w:szCs w:val="28"/>
        </w:rPr>
        <w:t xml:space="preserve">. Муниципальная услуга предоставляется заявителям </w:t>
      </w:r>
      <w:r>
        <w:rPr>
          <w:rFonts w:cs="Times New Roman"/>
          <w:szCs w:val="28"/>
        </w:rPr>
        <w:t xml:space="preserve">как на безвозмездной, так и на платной </w:t>
      </w:r>
      <w:r w:rsidRPr="00224B11">
        <w:rPr>
          <w:rFonts w:cs="Times New Roman"/>
          <w:szCs w:val="28"/>
        </w:rPr>
        <w:t>основе.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 Требования к местам предоставления муниципальной услуги.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24B11">
        <w:rPr>
          <w:rFonts w:ascii="Times New Roman" w:hAnsi="Times New Roman" w:cs="Times New Roman"/>
          <w:sz w:val="28"/>
          <w:szCs w:val="28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224B11">
        <w:rPr>
          <w:rFonts w:ascii="Times New Roman" w:hAnsi="Times New Roman" w:cs="Times New Roman"/>
          <w:sz w:val="28"/>
          <w:szCs w:val="28"/>
        </w:rPr>
        <w:t>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</w:t>
      </w:r>
      <w:r w:rsidRPr="004A494C">
        <w:rPr>
          <w:rFonts w:ascii="Times New Roman" w:hAnsi="Times New Roman" w:cs="Times New Roman"/>
          <w:sz w:val="28"/>
          <w:szCs w:val="28"/>
        </w:rPr>
        <w:t xml:space="preserve"> </w:t>
      </w:r>
      <w:r w:rsidRPr="00224B11">
        <w:rPr>
          <w:rFonts w:ascii="Times New Roman" w:hAnsi="Times New Roman" w:cs="Times New Roman"/>
          <w:sz w:val="28"/>
          <w:szCs w:val="28"/>
        </w:rPr>
        <w:t>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B7276" w:rsidRPr="00224B11" w:rsidRDefault="002B7276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- бланк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доступа к культурно-досуговому мероприятию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2B7276" w:rsidRPr="00224B11" w:rsidRDefault="002B7276" w:rsidP="004A494C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2B7276" w:rsidRPr="00224B11" w:rsidRDefault="002B7276" w:rsidP="004A494C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порядок получения консультаций.</w:t>
      </w:r>
    </w:p>
    <w:p w:rsidR="002B7276" w:rsidRPr="00B23D35" w:rsidRDefault="002B7276" w:rsidP="00E12620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стоимость билета (при проведении платного мероприятия);</w:t>
      </w:r>
    </w:p>
    <w:p w:rsidR="002B7276" w:rsidRPr="00224B11" w:rsidRDefault="002B7276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24B11">
        <w:rPr>
          <w:rFonts w:ascii="Times New Roman" w:hAnsi="Times New Roman" w:cs="Times New Roman"/>
          <w:sz w:val="28"/>
          <w:szCs w:val="28"/>
        </w:rPr>
        <w:t>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B7276" w:rsidRPr="00224B11" w:rsidRDefault="002B7276" w:rsidP="0094590E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224B1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2B7276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размещение информации о порядке предоставления муниципальной услуги в подразделе «</w:t>
      </w:r>
      <w:r>
        <w:rPr>
          <w:rFonts w:cs="Times New Roman"/>
          <w:szCs w:val="28"/>
        </w:rPr>
        <w:t>Вшняковское</w:t>
      </w:r>
      <w:r w:rsidRPr="00224B11">
        <w:rPr>
          <w:rFonts w:cs="Times New Roman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224B11">
        <w:rPr>
          <w:rFonts w:cs="Times New Roman"/>
          <w:color w:val="548DD4"/>
          <w:szCs w:val="28"/>
          <w:u w:val="single"/>
          <w:lang w:val="en-US"/>
        </w:rPr>
        <w:t>www</w:t>
      </w:r>
      <w:r w:rsidRPr="00224B11">
        <w:rPr>
          <w:rFonts w:cs="Times New Roman"/>
          <w:color w:val="548DD4"/>
          <w:szCs w:val="28"/>
          <w:u w:val="single"/>
        </w:rPr>
        <w:t xml:space="preserve">. </w:t>
      </w:r>
      <w:r w:rsidRPr="00224B11">
        <w:rPr>
          <w:rFonts w:cs="Times New Roman"/>
          <w:color w:val="548DD4"/>
          <w:szCs w:val="28"/>
          <w:u w:val="single"/>
          <w:lang w:val="en-US"/>
        </w:rPr>
        <w:t>umr</w:t>
      </w:r>
      <w:r w:rsidRPr="00224B11">
        <w:rPr>
          <w:rFonts w:cs="Times New Roman"/>
          <w:color w:val="548DD4"/>
          <w:szCs w:val="28"/>
          <w:u w:val="single"/>
        </w:rPr>
        <w:t xml:space="preserve"> 34.</w:t>
      </w:r>
      <w:r w:rsidRPr="00224B11">
        <w:rPr>
          <w:rFonts w:cs="Times New Roman"/>
          <w:color w:val="548DD4"/>
          <w:szCs w:val="28"/>
          <w:u w:val="single"/>
          <w:lang w:val="en-US"/>
        </w:rPr>
        <w:t>ru</w:t>
      </w:r>
      <w:r w:rsidRPr="00224B11">
        <w:rPr>
          <w:rFonts w:cs="Times New Roman"/>
          <w:szCs w:val="28"/>
        </w:rPr>
        <w:t>.</w:t>
      </w:r>
    </w:p>
    <w:p w:rsidR="002B7276" w:rsidRDefault="002B7276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2B7276" w:rsidRPr="00A31160" w:rsidRDefault="002B7276" w:rsidP="00A31160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A31160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2B7276" w:rsidRDefault="002B7276" w:rsidP="00A31160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:rsidR="002B7276" w:rsidRPr="00224B11" w:rsidRDefault="002B7276" w:rsidP="00A31160">
      <w:pPr>
        <w:pStyle w:val="Textbody"/>
        <w:spacing w:after="0"/>
        <w:ind w:firstLine="705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224B11">
        <w:rPr>
          <w:rFonts w:cs="Times New Roman"/>
          <w:szCs w:val="28"/>
        </w:rPr>
        <w:t>3.1. Последовательность административных процедур.</w:t>
      </w:r>
    </w:p>
    <w:p w:rsidR="002B7276" w:rsidRPr="00224B11" w:rsidRDefault="002B7276" w:rsidP="00A31160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7276" w:rsidRDefault="002B7276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2B7276" w:rsidRDefault="002B7276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>проверка принятых от заявителя документов;</w:t>
      </w:r>
    </w:p>
    <w:p w:rsidR="002B7276" w:rsidRDefault="002B7276" w:rsidP="00A3116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224B11">
        <w:rPr>
          <w:rFonts w:cs="Times New Roman"/>
          <w:szCs w:val="28"/>
        </w:rPr>
        <w:t xml:space="preserve">подготовка и принятие решения </w:t>
      </w:r>
      <w:r>
        <w:rPr>
          <w:rFonts w:cs="Times New Roman"/>
          <w:szCs w:val="28"/>
        </w:rPr>
        <w:t>о доступе заявителя к культурно-досуговому мероприятию</w:t>
      </w:r>
      <w:r w:rsidRPr="00224B11">
        <w:rPr>
          <w:rFonts w:cs="Times New Roman"/>
          <w:szCs w:val="28"/>
        </w:rPr>
        <w:t>;</w:t>
      </w:r>
    </w:p>
    <w:p w:rsidR="002B7276" w:rsidRPr="00224B11" w:rsidRDefault="002B7276" w:rsidP="005C573C">
      <w:pPr>
        <w:pStyle w:val="Standard"/>
        <w:tabs>
          <w:tab w:val="left" w:pos="705"/>
        </w:tabs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2B7276" w:rsidRPr="00C40B6B" w:rsidRDefault="002B7276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3.2.1. Основанием для начала предоставления муниципальной услуги является обращение заявителя с зая</w:t>
      </w:r>
      <w:r>
        <w:rPr>
          <w:rFonts w:cs="Times New Roman"/>
          <w:szCs w:val="28"/>
        </w:rPr>
        <w:t>влением о доступе к культурно-досуговому мероприятию;</w:t>
      </w:r>
    </w:p>
    <w:p w:rsidR="002B7276" w:rsidRPr="00224B11" w:rsidRDefault="002B7276" w:rsidP="005C573C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Ответственный исполнитель, принимающий заявление: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b/>
          <w:bCs/>
          <w:szCs w:val="28"/>
        </w:rPr>
        <w:t xml:space="preserve"> </w:t>
      </w:r>
      <w:r w:rsidRPr="00224B11">
        <w:rPr>
          <w:rFonts w:cs="Times New Roman"/>
          <w:szCs w:val="28"/>
        </w:rPr>
        <w:t xml:space="preserve"> при необходимости оказывает содействие в составлении заявления;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 вносит в установленном порядке запись о приеме заявле</w:t>
      </w:r>
      <w:r>
        <w:rPr>
          <w:rFonts w:cs="Times New Roman"/>
          <w:szCs w:val="28"/>
        </w:rPr>
        <w:t>ния в журнал регистрации заявлений</w:t>
      </w:r>
      <w:r w:rsidRPr="00224B11">
        <w:rPr>
          <w:rFonts w:cs="Times New Roman"/>
          <w:szCs w:val="28"/>
        </w:rPr>
        <w:t>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B7276" w:rsidRPr="00224B11" w:rsidRDefault="002B7276" w:rsidP="005C573C">
      <w:pPr>
        <w:pStyle w:val="Standard"/>
        <w:numPr>
          <w:ilvl w:val="1"/>
          <w:numId w:val="11"/>
        </w:numPr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B7276" w:rsidRPr="00224B11" w:rsidRDefault="002B7276" w:rsidP="000B3C13">
      <w:pPr>
        <w:pStyle w:val="Standard"/>
        <w:autoSpaceDE w:val="0"/>
        <w:ind w:firstLine="709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Максимальный срок выполнения указанных административн</w:t>
      </w:r>
      <w:r>
        <w:rPr>
          <w:rFonts w:cs="Times New Roman"/>
          <w:szCs w:val="28"/>
        </w:rPr>
        <w:t>ых процедур не может превышать 15</w:t>
      </w:r>
      <w:r w:rsidRPr="00224B11">
        <w:rPr>
          <w:rFonts w:cs="Times New Roman"/>
          <w:szCs w:val="28"/>
        </w:rPr>
        <w:t xml:space="preserve"> минут.</w:t>
      </w:r>
    </w:p>
    <w:p w:rsidR="002B7276" w:rsidRDefault="002B7276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3.2.2. Ответственный исполнитель, принявший заявле</w:t>
      </w:r>
      <w:r>
        <w:rPr>
          <w:rFonts w:cs="Times New Roman"/>
          <w:szCs w:val="28"/>
        </w:rPr>
        <w:t>ние в течение трех рабочих дней подготавливает принимает решение о доступе к мероприятию или отказе.</w:t>
      </w:r>
    </w:p>
    <w:p w:rsidR="002B7276" w:rsidRPr="00224B11" w:rsidRDefault="002B7276" w:rsidP="000B3C13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2B7276" w:rsidRPr="00224B11" w:rsidRDefault="002B7276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3.2.3. Ответственный исполнитель, принявший заявление, при наличии оснований</w:t>
      </w:r>
      <w:r>
        <w:rPr>
          <w:rFonts w:cs="Times New Roman"/>
          <w:szCs w:val="28"/>
        </w:rPr>
        <w:t xml:space="preserve"> для отказа в доступе к мероприятию</w:t>
      </w:r>
      <w:r w:rsidRPr="00224B11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возвращает </w:t>
      </w:r>
      <w:r w:rsidRPr="00224B11">
        <w:rPr>
          <w:rFonts w:cs="Times New Roman"/>
          <w:szCs w:val="28"/>
        </w:rPr>
        <w:t>заявлени</w:t>
      </w:r>
      <w:r>
        <w:rPr>
          <w:rFonts w:cs="Times New Roman"/>
          <w:szCs w:val="28"/>
        </w:rPr>
        <w:t>е и документы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0B3C13">
      <w:pPr>
        <w:pStyle w:val="Standard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При отсутствии оснований для возвр</w:t>
      </w:r>
      <w:r>
        <w:rPr>
          <w:rFonts w:cs="Times New Roman"/>
          <w:szCs w:val="28"/>
        </w:rPr>
        <w:t>ащения заявления и документов обеспечивает доступ к мероприятию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F56B30">
      <w:pPr>
        <w:pStyle w:val="Standard"/>
        <w:autoSpaceDE w:val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Pr="00224B1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224B11">
        <w:rPr>
          <w:rFonts w:cs="Times New Roman"/>
          <w:szCs w:val="28"/>
        </w:rPr>
        <w:t>. Срок исполнения данной процедуры не должен превышать 30 дней со дня поступления заявления.</w:t>
      </w:r>
    </w:p>
    <w:p w:rsidR="002B7276" w:rsidRDefault="002B7276" w:rsidP="00C40B6B">
      <w:pPr>
        <w:pStyle w:val="Standard"/>
        <w:autoSpaceDE w:val="0"/>
        <w:ind w:left="705"/>
        <w:jc w:val="both"/>
        <w:rPr>
          <w:rFonts w:cs="Times New Roman"/>
          <w:szCs w:val="28"/>
        </w:rPr>
      </w:pPr>
    </w:p>
    <w:p w:rsidR="002B7276" w:rsidRDefault="002B7276" w:rsidP="00F56B30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F56B30">
        <w:rPr>
          <w:rFonts w:cs="Times New Roman"/>
          <w:bCs/>
          <w:szCs w:val="28"/>
        </w:rPr>
        <w:t>IV.</w:t>
      </w:r>
      <w:r w:rsidRPr="00F56B30">
        <w:rPr>
          <w:rFonts w:cs="Times New Roman"/>
          <w:szCs w:val="28"/>
        </w:rPr>
        <w:t xml:space="preserve"> </w:t>
      </w:r>
      <w:r w:rsidRPr="00F56B30">
        <w:rPr>
          <w:rFonts w:cs="Times New Roman"/>
          <w:bCs/>
          <w:szCs w:val="28"/>
        </w:rPr>
        <w:t xml:space="preserve">Формы контроля за исполнением </w:t>
      </w:r>
    </w:p>
    <w:p w:rsidR="002B7276" w:rsidRPr="00F56B30" w:rsidRDefault="002B7276" w:rsidP="00F56B30">
      <w:pPr>
        <w:pStyle w:val="Textbody"/>
        <w:spacing w:after="0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</w:rPr>
        <w:t>Административного регламента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</w:t>
      </w:r>
      <w:r>
        <w:rPr>
          <w:rFonts w:cs="Times New Roman"/>
          <w:szCs w:val="28"/>
        </w:rPr>
        <w:t>Г</w:t>
      </w:r>
      <w:r w:rsidRPr="00224B1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ой</w:t>
      </w:r>
      <w:r w:rsidRPr="00224B11">
        <w:rPr>
          <w:rFonts w:cs="Times New Roman"/>
          <w:szCs w:val="28"/>
        </w:rPr>
        <w:t xml:space="preserve"> администрации</w:t>
      </w:r>
      <w:r>
        <w:rPr>
          <w:rFonts w:cs="Times New Roman"/>
          <w:szCs w:val="28"/>
        </w:rPr>
        <w:t xml:space="preserve"> Вишняковского сельского поселения</w:t>
      </w:r>
      <w:r w:rsidRPr="00224B11">
        <w:rPr>
          <w:rFonts w:cs="Times New Roman"/>
          <w:szCs w:val="28"/>
        </w:rPr>
        <w:t>.</w:t>
      </w:r>
    </w:p>
    <w:p w:rsidR="002B7276" w:rsidRPr="00224B11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B7276" w:rsidRPr="00224B11" w:rsidRDefault="002B7276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224B11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B7276" w:rsidRPr="00224B11" w:rsidRDefault="002B7276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224B11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B7276" w:rsidRPr="00224B11" w:rsidRDefault="002B7276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4.5. </w:t>
      </w:r>
      <w:r w:rsidRPr="00224B11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B7276" w:rsidRPr="00224B11" w:rsidRDefault="002B7276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224B11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B7276" w:rsidRPr="00224B11" w:rsidRDefault="002B7276" w:rsidP="00F56B30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4.7.</w:t>
      </w:r>
      <w:r w:rsidRPr="00224B11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2B7276" w:rsidRPr="00F56B30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B7276" w:rsidRPr="00F56B30" w:rsidRDefault="002B7276" w:rsidP="0094590E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F56B30">
        <w:rPr>
          <w:rFonts w:cs="Times New Roman"/>
          <w:bCs/>
          <w:szCs w:val="28"/>
          <w:lang w:val="en-US"/>
        </w:rPr>
        <w:t>V</w:t>
      </w:r>
      <w:r w:rsidRPr="00F56B30">
        <w:rPr>
          <w:rFonts w:cs="Times New Roman"/>
          <w:bCs/>
          <w:szCs w:val="28"/>
        </w:rPr>
        <w:t>. Д</w:t>
      </w:r>
      <w:r w:rsidRPr="00F56B30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B7276" w:rsidRPr="00F56B30" w:rsidRDefault="002B7276" w:rsidP="0094590E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2B7276" w:rsidRPr="00224B11" w:rsidRDefault="002B7276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2B7276" w:rsidRPr="00224B11" w:rsidRDefault="002B7276" w:rsidP="0094590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2B7276" w:rsidRPr="00224B11" w:rsidRDefault="002B7276" w:rsidP="0094590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224B1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>
        <w:rPr>
          <w:rFonts w:ascii="Times New Roman" w:hAnsi="Times New Roman" w:cs="Times New Roman"/>
          <w:sz w:val="28"/>
          <w:szCs w:val="28"/>
        </w:rPr>
        <w:t xml:space="preserve">ащего, </w:t>
      </w:r>
      <w:r w:rsidRPr="00224B11">
        <w:rPr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224B11">
        <w:rPr>
          <w:rFonts w:ascii="Times New Roman" w:hAnsi="Times New Roman" w:cs="Times New Roman"/>
          <w:sz w:val="28"/>
          <w:szCs w:val="28"/>
        </w:rPr>
        <w:t>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7276" w:rsidRPr="00224B11" w:rsidRDefault="002B7276" w:rsidP="0094590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4B11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2B7276" w:rsidRPr="00224B11" w:rsidSect="0094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CB"/>
    <w:multiLevelType w:val="multilevel"/>
    <w:tmpl w:val="C450A67C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">
    <w:nsid w:val="07777E36"/>
    <w:multiLevelType w:val="multilevel"/>
    <w:tmpl w:val="45C65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5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B1604B3"/>
    <w:multiLevelType w:val="multilevel"/>
    <w:tmpl w:val="E050DF5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">
    <w:nsid w:val="0D786D74"/>
    <w:multiLevelType w:val="multilevel"/>
    <w:tmpl w:val="9DAE9E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1124347E"/>
    <w:multiLevelType w:val="multilevel"/>
    <w:tmpl w:val="04F22F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D8A7E9F"/>
    <w:multiLevelType w:val="multilevel"/>
    <w:tmpl w:val="F03E434A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">
    <w:nsid w:val="231464FB"/>
    <w:multiLevelType w:val="multilevel"/>
    <w:tmpl w:val="77BCEE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27397B8D"/>
    <w:multiLevelType w:val="multilevel"/>
    <w:tmpl w:val="2F94C03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8">
    <w:nsid w:val="302B122C"/>
    <w:multiLevelType w:val="multilevel"/>
    <w:tmpl w:val="9CF8550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346846D3"/>
    <w:multiLevelType w:val="multilevel"/>
    <w:tmpl w:val="AC2ECF6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9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>
    <w:nsid w:val="3B5A2DF5"/>
    <w:multiLevelType w:val="multilevel"/>
    <w:tmpl w:val="9730AAB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4078039D"/>
    <w:multiLevelType w:val="multilevel"/>
    <w:tmpl w:val="B8A4145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42B32110"/>
    <w:multiLevelType w:val="multilevel"/>
    <w:tmpl w:val="37CAAB9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4F037D5B"/>
    <w:multiLevelType w:val="hybridMultilevel"/>
    <w:tmpl w:val="CA28F524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3"/>
      <w:numFmt w:val="decimal"/>
      <w:lvlText w:val="%1.%2.%3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90E"/>
    <w:rsid w:val="00003F31"/>
    <w:rsid w:val="00006FA2"/>
    <w:rsid w:val="000170BA"/>
    <w:rsid w:val="000364FC"/>
    <w:rsid w:val="00085A04"/>
    <w:rsid w:val="000A4DD5"/>
    <w:rsid w:val="000B3C13"/>
    <w:rsid w:val="000D07CD"/>
    <w:rsid w:val="0017711C"/>
    <w:rsid w:val="0019726C"/>
    <w:rsid w:val="001C6A4D"/>
    <w:rsid w:val="00224B11"/>
    <w:rsid w:val="002B7276"/>
    <w:rsid w:val="002C3753"/>
    <w:rsid w:val="002F7C4E"/>
    <w:rsid w:val="00304D64"/>
    <w:rsid w:val="00305EDB"/>
    <w:rsid w:val="003312BF"/>
    <w:rsid w:val="003A2565"/>
    <w:rsid w:val="003B1439"/>
    <w:rsid w:val="003B14B5"/>
    <w:rsid w:val="003D265D"/>
    <w:rsid w:val="003F5770"/>
    <w:rsid w:val="00413254"/>
    <w:rsid w:val="004A494C"/>
    <w:rsid w:val="004A7ABD"/>
    <w:rsid w:val="004B4649"/>
    <w:rsid w:val="004D1B04"/>
    <w:rsid w:val="0055369F"/>
    <w:rsid w:val="00561198"/>
    <w:rsid w:val="005840D4"/>
    <w:rsid w:val="00594BD5"/>
    <w:rsid w:val="005C573C"/>
    <w:rsid w:val="005E22E9"/>
    <w:rsid w:val="006571D2"/>
    <w:rsid w:val="006B62F9"/>
    <w:rsid w:val="00776649"/>
    <w:rsid w:val="00836920"/>
    <w:rsid w:val="00840492"/>
    <w:rsid w:val="008E061B"/>
    <w:rsid w:val="009443AA"/>
    <w:rsid w:val="0094590E"/>
    <w:rsid w:val="00955C51"/>
    <w:rsid w:val="009C2158"/>
    <w:rsid w:val="009F0532"/>
    <w:rsid w:val="00A21CA2"/>
    <w:rsid w:val="00A31160"/>
    <w:rsid w:val="00AF17BF"/>
    <w:rsid w:val="00B23D35"/>
    <w:rsid w:val="00B40AF3"/>
    <w:rsid w:val="00B656CE"/>
    <w:rsid w:val="00C35441"/>
    <w:rsid w:val="00C40B6B"/>
    <w:rsid w:val="00C912C6"/>
    <w:rsid w:val="00D103C8"/>
    <w:rsid w:val="00D4020B"/>
    <w:rsid w:val="00D90ED8"/>
    <w:rsid w:val="00E12620"/>
    <w:rsid w:val="00E83EAD"/>
    <w:rsid w:val="00F56B30"/>
    <w:rsid w:val="00F918C5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9459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17"/>
    <w:uiPriority w:val="99"/>
    <w:locked/>
    <w:rsid w:val="0094590E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"/>
    <w:uiPriority w:val="99"/>
    <w:rsid w:val="0094590E"/>
    <w:pPr>
      <w:shd w:val="clear" w:color="auto" w:fill="FFFFFF"/>
      <w:spacing w:before="480" w:line="322" w:lineRule="exact"/>
      <w:jc w:val="both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DocList">
    <w:name w:val="ConsPlusDocList"/>
    <w:next w:val="Normal"/>
    <w:uiPriority w:val="99"/>
    <w:rsid w:val="0094590E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94590E"/>
    <w:pPr>
      <w:widowControl w:val="0"/>
      <w:suppressAutoHyphens/>
      <w:autoSpaceDN w:val="0"/>
    </w:pPr>
    <w:rPr>
      <w:rFonts w:ascii="Times New Roman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94590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3627</Words>
  <Characters>20674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4</cp:revision>
  <dcterms:created xsi:type="dcterms:W3CDTF">2016-08-02T07:25:00Z</dcterms:created>
  <dcterms:modified xsi:type="dcterms:W3CDTF">2016-10-18T07:12:00Z</dcterms:modified>
</cp:coreProperties>
</file>